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6E" w:rsidRPr="007D392C" w:rsidRDefault="00B0356E" w:rsidP="00B0356E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7D392C">
        <w:rPr>
          <w:rFonts w:ascii="Calibri" w:eastAsia="Calibri" w:hAnsi="Calibri" w:cs="Calibri"/>
          <w:b/>
          <w:color w:val="000000" w:themeColor="text1"/>
          <w:sz w:val="32"/>
        </w:rPr>
        <w:t>ANEXO N°9</w:t>
      </w:r>
    </w:p>
    <w:p w:rsidR="00B0356E" w:rsidRPr="00B0356E" w:rsidRDefault="00B0356E" w:rsidP="00B0356E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</w:rPr>
      </w:pPr>
      <w:r>
        <w:rPr>
          <w:rFonts w:ascii="Calibri" w:eastAsia="Calibri" w:hAnsi="Calibri" w:cs="Calibri"/>
          <w:b/>
          <w:color w:val="000000" w:themeColor="text1"/>
          <w:sz w:val="28"/>
        </w:rPr>
        <w:t>INFORME EMITIDO POR EL AITO</w:t>
      </w:r>
      <w:bookmarkStart w:id="0" w:name="_GoBack"/>
      <w:bookmarkEnd w:id="0"/>
    </w:p>
    <w:p w:rsidR="00BD4755" w:rsidRPr="0067506E" w:rsidRDefault="00BD4755" w:rsidP="00C6554A">
      <w:pPr>
        <w:pStyle w:val="Foto"/>
        <w:rPr>
          <w:rFonts w:ascii="Century Gothic" w:hAnsi="Century Gothic"/>
          <w:noProof/>
          <w:lang w:val="es-CL" w:eastAsia="es-CL"/>
        </w:rPr>
      </w:pPr>
    </w:p>
    <w:p w:rsidR="00BD4755" w:rsidRPr="0067506E" w:rsidRDefault="00B0356E" w:rsidP="00C6554A">
      <w:pPr>
        <w:pStyle w:val="Foto"/>
        <w:rPr>
          <w:rFonts w:ascii="Century Gothic" w:hAnsi="Century Gothic"/>
          <w:noProof/>
          <w:lang w:val="es-CL" w:eastAsia="es-CL"/>
        </w:rPr>
      </w:pPr>
      <w:r w:rsidRPr="0067506E"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10AAB" wp14:editId="2FA30D47">
                <wp:simplePos x="0" y="0"/>
                <wp:positionH relativeFrom="column">
                  <wp:posOffset>106680</wp:posOffset>
                </wp:positionH>
                <wp:positionV relativeFrom="paragraph">
                  <wp:posOffset>271145</wp:posOffset>
                </wp:positionV>
                <wp:extent cx="5248275" cy="27432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6E" w:rsidRPr="0067506E" w:rsidRDefault="00B0356E" w:rsidP="00B0356E">
                            <w:pPr>
                              <w:pStyle w:val="Foto"/>
                              <w:ind w:left="4320" w:firstLine="720"/>
                              <w:rPr>
                                <w:rFonts w:ascii="Century Gothic" w:hAnsi="Century Gothic"/>
                                <w:noProof/>
                                <w:lang w:val="es-CL" w:eastAsia="es-CL"/>
                              </w:rPr>
                            </w:pPr>
                            <w:r w:rsidRPr="0067506E">
                              <w:rPr>
                                <w:rFonts w:ascii="Century Gothic" w:hAnsi="Century Gothic"/>
                                <w:noProof/>
                                <w:lang w:val="es-CL" w:eastAsia="es-CL"/>
                              </w:rPr>
                              <w:t>(IMAGEN DE LA OBRA)</w:t>
                            </w:r>
                          </w:p>
                          <w:p w:rsidR="004132D6" w:rsidRDefault="0041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0A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4pt;margin-top:21.35pt;width:413.25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">
                <v:textbox>
                  <w:txbxContent>
                    <w:p w:rsidR="00B0356E" w:rsidRPr="0067506E" w:rsidRDefault="00B0356E" w:rsidP="00B0356E">
                      <w:pPr>
                        <w:pStyle w:val="Foto"/>
                        <w:ind w:left="4320" w:firstLine="720"/>
                        <w:rPr>
                          <w:rFonts w:ascii="Century Gothic" w:hAnsi="Century Gothic"/>
                          <w:noProof/>
                          <w:lang w:val="es-CL" w:eastAsia="es-CL"/>
                        </w:rPr>
                      </w:pPr>
                      <w:r w:rsidRPr="0067506E">
                        <w:rPr>
                          <w:rFonts w:ascii="Century Gothic" w:hAnsi="Century Gothic"/>
                          <w:noProof/>
                          <w:lang w:val="es-CL" w:eastAsia="es-CL"/>
                        </w:rPr>
                        <w:t>(IMAGEN DE LA OBRA)</w:t>
                      </w:r>
                    </w:p>
                    <w:p w:rsidR="004132D6" w:rsidRDefault="004132D6"/>
                  </w:txbxContent>
                </v:textbox>
                <w10:wrap type="square"/>
              </v:shape>
            </w:pict>
          </mc:Fallback>
        </mc:AlternateContent>
      </w:r>
    </w:p>
    <w:p w:rsidR="00C6554A" w:rsidRPr="0067506E" w:rsidRDefault="00BD4755" w:rsidP="00C6554A">
      <w:pPr>
        <w:pStyle w:val="Ttulo"/>
        <w:rPr>
          <w:rFonts w:ascii="Century Gothic" w:hAnsi="Century Gothic"/>
          <w:b/>
          <w:noProof/>
        </w:rPr>
      </w:pPr>
      <w:r w:rsidRPr="0067506E">
        <w:rPr>
          <w:rFonts w:ascii="Century Gothic" w:hAnsi="Century Gothic"/>
          <w:b/>
          <w:noProof/>
        </w:rPr>
        <w:t xml:space="preserve">NOMBRE </w:t>
      </w:r>
      <w:r w:rsidR="004011CA" w:rsidRPr="0067506E">
        <w:rPr>
          <w:rFonts w:ascii="Century Gothic" w:hAnsi="Century Gothic"/>
          <w:b/>
          <w:noProof/>
        </w:rPr>
        <w:t>DEL PROYECTO</w:t>
      </w:r>
    </w:p>
    <w:p w:rsidR="00C84BB2" w:rsidRPr="0067506E" w:rsidRDefault="00C84BB2" w:rsidP="00C84BB2">
      <w:pPr>
        <w:pStyle w:val="Subttulo"/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Código BIP 0000000</w:t>
      </w:r>
    </w:p>
    <w:p w:rsidR="00C84BB2" w:rsidRPr="0067506E" w:rsidRDefault="00C84BB2" w:rsidP="00C6554A">
      <w:pPr>
        <w:pStyle w:val="Subttulo"/>
        <w:rPr>
          <w:rFonts w:ascii="Century Gothic" w:hAnsi="Century Gothic"/>
          <w:noProof/>
        </w:rPr>
      </w:pPr>
    </w:p>
    <w:p w:rsidR="00C84BB2" w:rsidRPr="0067506E" w:rsidRDefault="00C84BB2" w:rsidP="00C6554A">
      <w:pPr>
        <w:pStyle w:val="Subttulo"/>
        <w:rPr>
          <w:rFonts w:ascii="Century Gothic" w:hAnsi="Century Gothic"/>
          <w:noProof/>
        </w:rPr>
      </w:pPr>
    </w:p>
    <w:p w:rsidR="00C6554A" w:rsidRPr="0067506E" w:rsidRDefault="00BD4755" w:rsidP="00C6554A">
      <w:pPr>
        <w:pStyle w:val="Subttulo"/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iNFORME tÉCNICO</w:t>
      </w:r>
    </w:p>
    <w:p w:rsidR="00BD4755" w:rsidRPr="0067506E" w:rsidRDefault="00BD4755" w:rsidP="00C6554A">
      <w:pPr>
        <w:pStyle w:val="Subttulo"/>
        <w:rPr>
          <w:rFonts w:ascii="Century Gothic" w:hAnsi="Century Gothic"/>
          <w:noProof/>
        </w:rPr>
      </w:pPr>
    </w:p>
    <w:p w:rsidR="00BD4755" w:rsidRPr="0067506E" w:rsidRDefault="00BD4755" w:rsidP="00C6554A">
      <w:pPr>
        <w:pStyle w:val="Subttulo"/>
        <w:rPr>
          <w:rFonts w:ascii="Century Gothic" w:hAnsi="Century Gothic"/>
          <w:noProof/>
        </w:rPr>
      </w:pPr>
    </w:p>
    <w:p w:rsidR="00BD4755" w:rsidRPr="0067506E" w:rsidRDefault="00BD4755" w:rsidP="00BD4755">
      <w:pPr>
        <w:pStyle w:val="Ttulo"/>
        <w:rPr>
          <w:rFonts w:ascii="Century Gothic" w:hAnsi="Century Gothic"/>
          <w:b/>
          <w:noProof/>
          <w:sz w:val="32"/>
          <w:szCs w:val="32"/>
        </w:rPr>
      </w:pPr>
      <w:r w:rsidRPr="0067506E">
        <w:rPr>
          <w:rFonts w:ascii="Century Gothic" w:hAnsi="Century Gothic"/>
          <w:b/>
          <w:noProof/>
          <w:sz w:val="32"/>
          <w:szCs w:val="32"/>
        </w:rPr>
        <w:t>ESTADO DE PAGO N° 00</w:t>
      </w:r>
    </w:p>
    <w:p w:rsidR="00BD4755" w:rsidRPr="0067506E" w:rsidRDefault="00BD4755" w:rsidP="00C6554A">
      <w:pPr>
        <w:pStyle w:val="Subttulo"/>
        <w:rPr>
          <w:rFonts w:ascii="Century Gothic" w:hAnsi="Century Gothic"/>
          <w:noProof/>
        </w:rPr>
      </w:pPr>
    </w:p>
    <w:p w:rsidR="001A707F" w:rsidRPr="0067506E" w:rsidRDefault="00725320" w:rsidP="00C6554A">
      <w:pPr>
        <w:pStyle w:val="Informacindecontacto"/>
        <w:rPr>
          <w:rFonts w:ascii="Century Gothic" w:hAnsi="Century Gothic"/>
          <w:noProof/>
        </w:rPr>
      </w:pPr>
      <w:sdt>
        <w:sdtPr>
          <w:rPr>
            <w:rFonts w:ascii="Century Gothic" w:hAnsi="Century Gothic"/>
            <w:noProof/>
          </w:rPr>
          <w:alias w:val="Nombre:"/>
          <w:tag w:val="Nombre:"/>
          <w:id w:val="-2071874759"/>
          <w:placeholder>
            <w:docPart w:val="7BDCA1D87AA94F7B90B32500B6EC4AC8"/>
          </w:placeholder>
          <w:temporary/>
          <w:showingPlcHdr/>
          <w15:appearance w15:val="hidden"/>
        </w:sdtPr>
        <w:sdtEndPr/>
        <w:sdtContent>
          <w:r w:rsidR="00C6554A" w:rsidRPr="0067506E">
            <w:rPr>
              <w:rFonts w:ascii="Century Gothic" w:hAnsi="Century Gothic"/>
              <w:noProof/>
              <w:lang w:bidi="es-ES"/>
            </w:rPr>
            <w:t>Nombre</w:t>
          </w:r>
        </w:sdtContent>
      </w:sdt>
      <w:r w:rsidR="00C6554A" w:rsidRPr="0067506E">
        <w:rPr>
          <w:rFonts w:ascii="Century Gothic" w:hAnsi="Century Gothic"/>
          <w:noProof/>
          <w:lang w:bidi="es-ES"/>
        </w:rPr>
        <w:t xml:space="preserve"> </w:t>
      </w:r>
      <w:r w:rsidR="00BD4755" w:rsidRPr="0067506E">
        <w:rPr>
          <w:rFonts w:ascii="Century Gothic" w:hAnsi="Century Gothic"/>
          <w:noProof/>
          <w:lang w:bidi="es-ES"/>
        </w:rPr>
        <w:t xml:space="preserve">AITO </w:t>
      </w:r>
      <w:r w:rsidR="00C6554A" w:rsidRPr="0067506E">
        <w:rPr>
          <w:rFonts w:ascii="Century Gothic" w:hAnsi="Century Gothic"/>
          <w:noProof/>
          <w:lang w:bidi="es-ES"/>
        </w:rPr>
        <w:t xml:space="preserve">| </w:t>
      </w:r>
      <w:sdt>
        <w:sdtPr>
          <w:rPr>
            <w:rFonts w:ascii="Century Gothic" w:hAnsi="Century Gothic"/>
            <w:noProof/>
          </w:rPr>
          <w:alias w:val="Fecha:"/>
          <w:tag w:val="Fecha:"/>
          <w:id w:val="-35980865"/>
          <w:placeholder>
            <w:docPart w:val="6FD014EDB31245CF884D8A1391DF3110"/>
          </w:placeholder>
          <w:temporary/>
          <w:showingPlcHdr/>
          <w15:appearance w15:val="hidden"/>
        </w:sdtPr>
        <w:sdtEndPr/>
        <w:sdtContent>
          <w:r w:rsidR="00C6554A" w:rsidRPr="0067506E">
            <w:rPr>
              <w:rFonts w:ascii="Century Gothic" w:hAnsi="Century Gothic"/>
              <w:noProof/>
              <w:lang w:bidi="es-ES"/>
            </w:rPr>
            <w:t>Fecha</w:t>
          </w:r>
        </w:sdtContent>
      </w:sdt>
      <w:r w:rsidR="006624D4" w:rsidRPr="0067506E">
        <w:rPr>
          <w:rFonts w:ascii="Century Gothic" w:hAnsi="Century Gothic"/>
          <w:noProof/>
        </w:rPr>
        <w:t xml:space="preserve"> </w:t>
      </w:r>
    </w:p>
    <w:p w:rsidR="001A707F" w:rsidRPr="0067506E" w:rsidRDefault="001A707F" w:rsidP="00C6554A">
      <w:pPr>
        <w:pStyle w:val="Informacindecontacto"/>
        <w:rPr>
          <w:rFonts w:ascii="Century Gothic" w:hAnsi="Century Gothic"/>
          <w:noProof/>
        </w:rPr>
      </w:pPr>
    </w:p>
    <w:p w:rsidR="00C6554A" w:rsidRPr="0067506E" w:rsidRDefault="001A707F" w:rsidP="00C6554A">
      <w:pPr>
        <w:pStyle w:val="Informacindecontacto"/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Período Informado desde 01/xx/202</w:t>
      </w:r>
      <w:r w:rsidR="007E0121">
        <w:rPr>
          <w:rFonts w:ascii="Century Gothic" w:hAnsi="Century Gothic"/>
          <w:noProof/>
        </w:rPr>
        <w:t>X al 31/xx/202X</w:t>
      </w:r>
      <w:r w:rsidR="00C6554A" w:rsidRPr="0067506E">
        <w:rPr>
          <w:rFonts w:ascii="Century Gothic" w:hAnsi="Century Gothic"/>
          <w:noProof/>
          <w:lang w:bidi="es-ES"/>
        </w:rPr>
        <w:br w:type="page"/>
      </w:r>
    </w:p>
    <w:p w:rsidR="00C6554A" w:rsidRPr="0067506E" w:rsidRDefault="00C84BB2" w:rsidP="00791DC6">
      <w:pPr>
        <w:pStyle w:val="Ttulo1"/>
        <w:numPr>
          <w:ilvl w:val="0"/>
          <w:numId w:val="16"/>
        </w:numPr>
        <w:spacing w:before="120" w:after="120" w:line="20" w:lineRule="atLeast"/>
        <w:rPr>
          <w:rFonts w:ascii="Century Gothic" w:hAnsi="Century Gothic"/>
          <w:noProof/>
          <w:sz w:val="24"/>
          <w:szCs w:val="24"/>
        </w:rPr>
      </w:pPr>
      <w:r w:rsidRPr="0067506E">
        <w:rPr>
          <w:rFonts w:ascii="Century Gothic" w:hAnsi="Century Gothic"/>
          <w:noProof/>
          <w:sz w:val="24"/>
          <w:szCs w:val="24"/>
        </w:rPr>
        <w:lastRenderedPageBreak/>
        <w:t>IDENTIFICACIÓN</w:t>
      </w:r>
      <w:r w:rsidR="00BD4755" w:rsidRPr="0067506E">
        <w:rPr>
          <w:rFonts w:ascii="Century Gothic" w:hAnsi="Century Gothic"/>
          <w:noProof/>
          <w:sz w:val="24"/>
          <w:szCs w:val="24"/>
        </w:rPr>
        <w:t xml:space="preserve"> </w:t>
      </w:r>
      <w:r w:rsidR="00E9595E" w:rsidRPr="0067506E">
        <w:rPr>
          <w:rFonts w:ascii="Century Gothic" w:hAnsi="Century Gothic"/>
          <w:noProof/>
          <w:sz w:val="24"/>
          <w:szCs w:val="24"/>
        </w:rPr>
        <w:t>DEL PROYECTO</w:t>
      </w:r>
    </w:p>
    <w:p w:rsidR="0099591D" w:rsidRPr="0067506E" w:rsidRDefault="0099591D" w:rsidP="0099591D">
      <w:pPr>
        <w:spacing w:after="0" w:line="20" w:lineRule="atLeast"/>
        <w:rPr>
          <w:rFonts w:ascii="Century Gothic" w:hAnsi="Century Gothic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4011CA" w:rsidRPr="0067506E" w:rsidTr="00A57015">
        <w:tc>
          <w:tcPr>
            <w:tcW w:w="8296" w:type="dxa"/>
            <w:gridSpan w:val="2"/>
          </w:tcPr>
          <w:p w:rsidR="004011CA" w:rsidRPr="0067506E" w:rsidRDefault="004011CA" w:rsidP="00E9595E">
            <w:pPr>
              <w:spacing w:line="20" w:lineRule="atLeast"/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1. ANTECEDENTES DE LA EMPRESA</w:t>
            </w: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1.1 ID LICITACIÓN: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1.2 CONTRATO EMPRESA (CONSTRUCTORA):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1.3 RUT: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1.4 REPRESENTANTE LEGAL EMPRESA: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1.5 DOMICILIO: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033CAC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1.6 N° CONTACTO:</w:t>
            </w:r>
          </w:p>
        </w:tc>
        <w:tc>
          <w:tcPr>
            <w:tcW w:w="4757" w:type="dxa"/>
          </w:tcPr>
          <w:p w:rsidR="00033CAC" w:rsidRPr="0067506E" w:rsidRDefault="00033CAC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033CAC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1.7 EMAIL:</w:t>
            </w:r>
          </w:p>
        </w:tc>
        <w:tc>
          <w:tcPr>
            <w:tcW w:w="4757" w:type="dxa"/>
          </w:tcPr>
          <w:p w:rsidR="00033CAC" w:rsidRPr="0067506E" w:rsidRDefault="00033CAC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E72526">
        <w:tc>
          <w:tcPr>
            <w:tcW w:w="8296" w:type="dxa"/>
            <w:gridSpan w:val="2"/>
          </w:tcPr>
          <w:p w:rsidR="004011CA" w:rsidRPr="0067506E" w:rsidRDefault="004011CA" w:rsidP="00E9595E">
            <w:pPr>
              <w:spacing w:line="20" w:lineRule="atLeast"/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2. ANTECEDENTES DEL RESIDENTE</w:t>
            </w: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2.1 RESIDENTE DE LA OBRA: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033CAC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2.2 RUT</w:t>
            </w:r>
          </w:p>
        </w:tc>
        <w:tc>
          <w:tcPr>
            <w:tcW w:w="4757" w:type="dxa"/>
          </w:tcPr>
          <w:p w:rsidR="00033CAC" w:rsidRPr="0067506E" w:rsidRDefault="00033CAC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033CAC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2.3</w:t>
            </w:r>
            <w:r w:rsidR="004011CA"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 DOMICILIO: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4</w:t>
            </w: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 N° CONTACTO: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033CAC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2.5</w:t>
            </w:r>
            <w:r w:rsidR="004011CA"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 EMAIL: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4D0B44">
        <w:tc>
          <w:tcPr>
            <w:tcW w:w="8296" w:type="dxa"/>
            <w:gridSpan w:val="2"/>
          </w:tcPr>
          <w:p w:rsidR="004011CA" w:rsidRPr="0067506E" w:rsidRDefault="004011CA" w:rsidP="00E9595E">
            <w:pPr>
              <w:spacing w:line="20" w:lineRule="atLeast"/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 xml:space="preserve">3. </w:t>
            </w:r>
            <w:r w:rsidR="00E9595E"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ANTECEDENTES DEL CONTRATO</w:t>
            </w: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3.1 MONTO CONTRATO: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3.2 AUMENTO(S) CONTRATO(S):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3.3 TOTAL CONTRATO: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3.4 PLAZO: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3.5 AUMENTO(S) DE PLAZO(S):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3.6 TOTAL PLAZO A LA FECHA: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3.7 FECHA ENTREGA DE TERRENO O INICIO CONSULTORIA: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spacing w:after="12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3.8 FECHA TERMINO INICIAL: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rPr>
          <w:trHeight w:val="257"/>
        </w:trPr>
        <w:tc>
          <w:tcPr>
            <w:tcW w:w="3539" w:type="dxa"/>
          </w:tcPr>
          <w:p w:rsidR="004011CA" w:rsidRPr="0067506E" w:rsidRDefault="004011CA" w:rsidP="004011CA">
            <w:pPr>
              <w:spacing w:after="12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3.9 FECHA TERMINO DEFINITIVA: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rPr>
          <w:trHeight w:val="408"/>
        </w:trPr>
        <w:tc>
          <w:tcPr>
            <w:tcW w:w="3539" w:type="dxa"/>
          </w:tcPr>
          <w:p w:rsidR="00033CAC" w:rsidRPr="0067506E" w:rsidRDefault="004011CA" w:rsidP="004011CA">
            <w:pPr>
              <w:spacing w:after="120"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3.10 GARANTIA:       </w:t>
            </w:r>
          </w:p>
          <w:p w:rsidR="004011CA" w:rsidRPr="0067506E" w:rsidRDefault="004011CA" w:rsidP="004011CA">
            <w:pPr>
              <w:spacing w:after="120"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Tipo      -     Número     -    Monto    -    Fecha Vencimiento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4011CA" w:rsidRPr="0067506E" w:rsidTr="00033CAC">
        <w:tc>
          <w:tcPr>
            <w:tcW w:w="3539" w:type="dxa"/>
          </w:tcPr>
          <w:p w:rsidR="004011CA" w:rsidRPr="0067506E" w:rsidRDefault="004011CA" w:rsidP="004011CA">
            <w:pPr>
              <w:spacing w:after="120"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3.11 REEMPLAZO GARANTÍA:</w:t>
            </w:r>
          </w:p>
        </w:tc>
        <w:tc>
          <w:tcPr>
            <w:tcW w:w="4757" w:type="dxa"/>
          </w:tcPr>
          <w:p w:rsidR="004011CA" w:rsidRPr="0067506E" w:rsidRDefault="004011CA" w:rsidP="0099591D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</w:tbl>
    <w:p w:rsidR="00EE3BA8" w:rsidRPr="0067506E" w:rsidRDefault="00EE3BA8" w:rsidP="00EE3BA8">
      <w:pPr>
        <w:spacing w:before="0" w:after="0" w:line="0" w:lineRule="atLeast"/>
        <w:rPr>
          <w:rFonts w:ascii="Century Gothic" w:hAnsi="Century Gothic"/>
          <w:noProof/>
          <w:sz w:val="16"/>
          <w:szCs w:val="16"/>
        </w:rPr>
      </w:pPr>
    </w:p>
    <w:p w:rsidR="0099591D" w:rsidRPr="0067506E" w:rsidRDefault="0099591D" w:rsidP="00EE3BA8">
      <w:pPr>
        <w:spacing w:before="0" w:after="0" w:line="0" w:lineRule="atLeast"/>
        <w:rPr>
          <w:rFonts w:ascii="Century Gothic" w:hAnsi="Century Gothic"/>
          <w:noProof/>
          <w:sz w:val="16"/>
          <w:szCs w:val="16"/>
        </w:rPr>
      </w:pPr>
    </w:p>
    <w:p w:rsidR="00C6554A" w:rsidRPr="0067506E" w:rsidRDefault="00033CAC" w:rsidP="00EE3BA8">
      <w:pPr>
        <w:pStyle w:val="Ttulo2"/>
        <w:numPr>
          <w:ilvl w:val="0"/>
          <w:numId w:val="16"/>
        </w:numPr>
        <w:spacing w:before="0" w:line="0" w:lineRule="atLeast"/>
        <w:contextualSpacing w:val="0"/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IDENTIFICACIÓN DEL AITO</w:t>
      </w:r>
    </w:p>
    <w:p w:rsidR="0099591D" w:rsidRPr="0067506E" w:rsidRDefault="0099591D" w:rsidP="00EE3BA8">
      <w:pPr>
        <w:spacing w:before="0" w:after="0" w:line="0" w:lineRule="atLeast"/>
        <w:rPr>
          <w:rFonts w:ascii="Century Gothic" w:hAnsi="Century Gothic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033CAC" w:rsidRPr="0067506E" w:rsidTr="00437A2B">
        <w:tc>
          <w:tcPr>
            <w:tcW w:w="8296" w:type="dxa"/>
            <w:gridSpan w:val="2"/>
          </w:tcPr>
          <w:p w:rsidR="00033CAC" w:rsidRPr="0067506E" w:rsidRDefault="00E9595E" w:rsidP="00E9595E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 xml:space="preserve">1. </w:t>
            </w:r>
            <w:r w:rsidR="00033CAC"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ANTECEDENTES DE LA CONSULTORA (PERSONA JURÍDICA)</w:t>
            </w: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1.1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ID LICITACIÓN: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1.2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CONTRATO EMPRESA (PERSONA JURÍDICA O CONSULTORA):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1.3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RUT: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1.4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REPRESENTANTE LEGAL (PERSONA JURÍDICA O CONSULTORA):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1.5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DOMICILIO: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1.6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N° CONTACTO: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1.7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EMAIL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E9595E" w:rsidRPr="0067506E" w:rsidTr="007A6137">
        <w:tc>
          <w:tcPr>
            <w:tcW w:w="8296" w:type="dxa"/>
            <w:gridSpan w:val="2"/>
          </w:tcPr>
          <w:p w:rsidR="00E9595E" w:rsidRPr="0067506E" w:rsidRDefault="00E9595E" w:rsidP="00E9595E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2. ANTECEDENTES DEL RESIDENTE AITO</w:t>
            </w: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2.1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RESIDENTE DE LA OBRA: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E9595E" w:rsidRPr="0067506E" w:rsidTr="00033CAC">
        <w:tc>
          <w:tcPr>
            <w:tcW w:w="3539" w:type="dxa"/>
          </w:tcPr>
          <w:p w:rsidR="00E9595E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2.2 PROFESIÓN</w:t>
            </w:r>
          </w:p>
        </w:tc>
        <w:tc>
          <w:tcPr>
            <w:tcW w:w="4757" w:type="dxa"/>
          </w:tcPr>
          <w:p w:rsidR="00E9595E" w:rsidRPr="0067506E" w:rsidRDefault="00E9595E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2.3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DOMICILIO: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2.4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N° DE CONTACTO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2.5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EMAIL: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E9595E" w:rsidRPr="0067506E" w:rsidTr="009F15B2">
        <w:tc>
          <w:tcPr>
            <w:tcW w:w="8296" w:type="dxa"/>
            <w:gridSpan w:val="2"/>
          </w:tcPr>
          <w:p w:rsidR="00E9595E" w:rsidRPr="0067506E" w:rsidRDefault="00E9595E" w:rsidP="00E9595E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b/>
                <w:noProof/>
                <w:sz w:val="16"/>
                <w:szCs w:val="16"/>
              </w:rPr>
              <w:t>3. ANTECEDENTES DEL CONTRATO</w:t>
            </w: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3.1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MONTO CONTRATO: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3.2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AUMENTO(S) CONTRATO(S):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3.3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TOTAL CONTRATO: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3.4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PLAZO: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3.5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AUMENTO(S) DE PLAZO(S):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E9595E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3.6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TOTAL PLAZO A LA FECHA: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E9595E" w:rsidRPr="0067506E" w:rsidTr="00033CAC">
        <w:tc>
          <w:tcPr>
            <w:tcW w:w="3539" w:type="dxa"/>
          </w:tcPr>
          <w:p w:rsidR="00E9595E" w:rsidRPr="0067506E" w:rsidRDefault="00E9595E" w:rsidP="00033CAC">
            <w:pPr>
              <w:spacing w:line="20" w:lineRule="atLeast"/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3.7 FECHA INICIO CONSULTORIA:</w:t>
            </w:r>
          </w:p>
        </w:tc>
        <w:tc>
          <w:tcPr>
            <w:tcW w:w="4757" w:type="dxa"/>
          </w:tcPr>
          <w:p w:rsidR="00E9595E" w:rsidRPr="0067506E" w:rsidRDefault="00E9595E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3.8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FECHA TERMINO INICIAL: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033CAC" w:rsidRPr="0067506E" w:rsidTr="00033CAC">
        <w:tc>
          <w:tcPr>
            <w:tcW w:w="3539" w:type="dxa"/>
          </w:tcPr>
          <w:p w:rsidR="00033CAC" w:rsidRPr="0067506E" w:rsidRDefault="00E9595E" w:rsidP="00033CAC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 xml:space="preserve">3.9 </w:t>
            </w:r>
            <w:r w:rsidR="00033CAC" w:rsidRPr="0067506E">
              <w:rPr>
                <w:rFonts w:ascii="Century Gothic" w:hAnsi="Century Gothic"/>
                <w:noProof/>
                <w:sz w:val="16"/>
                <w:szCs w:val="16"/>
              </w:rPr>
              <w:t>FECHA TERMINO DEFINITIVA:</w:t>
            </w:r>
          </w:p>
        </w:tc>
        <w:tc>
          <w:tcPr>
            <w:tcW w:w="4757" w:type="dxa"/>
          </w:tcPr>
          <w:p w:rsidR="00033CAC" w:rsidRPr="0067506E" w:rsidRDefault="00033CAC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F15BFF" w:rsidRPr="0067506E" w:rsidTr="00033CAC">
        <w:tc>
          <w:tcPr>
            <w:tcW w:w="3539" w:type="dxa"/>
          </w:tcPr>
          <w:p w:rsidR="00F15BFF" w:rsidRPr="0067506E" w:rsidRDefault="00F15BFF" w:rsidP="001B7477">
            <w:pPr>
              <w:rPr>
                <w:rFonts w:ascii="Century Gothic" w:hAnsi="Century Gothic"/>
                <w:noProof/>
                <w:sz w:val="16"/>
                <w:szCs w:val="16"/>
              </w:rPr>
            </w:pP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3.10 DETALLAR JORNADA LABORAL DEL RESIDENTE:(</w:t>
            </w:r>
            <w:r w:rsidR="001B7477" w:rsidRPr="0067506E">
              <w:rPr>
                <w:rFonts w:ascii="Century Gothic" w:hAnsi="Century Gothic"/>
                <w:noProof/>
                <w:sz w:val="16"/>
                <w:szCs w:val="16"/>
              </w:rPr>
              <w:t>días a la semana y horario</w:t>
            </w:r>
            <w:r w:rsidRPr="0067506E">
              <w:rPr>
                <w:rFonts w:ascii="Century Gothic" w:hAnsi="Century Gothic"/>
                <w:noProof/>
                <w:sz w:val="16"/>
                <w:szCs w:val="16"/>
              </w:rPr>
              <w:t>)</w:t>
            </w:r>
          </w:p>
        </w:tc>
        <w:tc>
          <w:tcPr>
            <w:tcW w:w="4757" w:type="dxa"/>
          </w:tcPr>
          <w:p w:rsidR="00F15BFF" w:rsidRPr="0067506E" w:rsidRDefault="00F15BFF" w:rsidP="00EE3BA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</w:tbl>
    <w:p w:rsidR="00033CAC" w:rsidRPr="0067506E" w:rsidRDefault="00033CAC" w:rsidP="00EE3BA8">
      <w:pPr>
        <w:spacing w:before="0"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033CAC" w:rsidRPr="0067506E" w:rsidRDefault="00033CAC" w:rsidP="00EE3BA8">
      <w:pPr>
        <w:spacing w:before="0"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791DC6" w:rsidRPr="0067506E" w:rsidRDefault="00233AC5" w:rsidP="00791DC6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AVANCES DEL PROYECTO</w:t>
      </w:r>
    </w:p>
    <w:p w:rsidR="00233AC5" w:rsidRPr="0067506E" w:rsidRDefault="00233AC5" w:rsidP="00233AC5">
      <w:pPr>
        <w:pStyle w:val="Prrafodelista"/>
        <w:numPr>
          <w:ilvl w:val="1"/>
          <w:numId w:val="16"/>
        </w:numPr>
        <w:rPr>
          <w:rFonts w:ascii="Century Gothic" w:hAnsi="Century Gothic"/>
        </w:rPr>
      </w:pPr>
      <w:r w:rsidRPr="0067506E">
        <w:rPr>
          <w:rFonts w:ascii="Century Gothic" w:hAnsi="Century Gothic"/>
        </w:rPr>
        <w:t>Avance financiero</w:t>
      </w:r>
      <w:r w:rsidR="001B7477" w:rsidRPr="0067506E">
        <w:rPr>
          <w:rFonts w:ascii="Century Gothic" w:hAnsi="Century Gothic"/>
        </w:rPr>
        <w:t xml:space="preserve"> general y por ítems principales</w:t>
      </w:r>
      <w:r w:rsidRPr="0067506E">
        <w:rPr>
          <w:rFonts w:ascii="Century Gothic" w:hAnsi="Century Gothic"/>
        </w:rPr>
        <w:t>.</w:t>
      </w:r>
    </w:p>
    <w:p w:rsidR="00233AC5" w:rsidRPr="0067506E" w:rsidRDefault="00233AC5" w:rsidP="00233AC5">
      <w:pPr>
        <w:pStyle w:val="Prrafodelista"/>
        <w:numPr>
          <w:ilvl w:val="1"/>
          <w:numId w:val="16"/>
        </w:numPr>
        <w:rPr>
          <w:rFonts w:ascii="Century Gothic" w:hAnsi="Century Gothic"/>
        </w:rPr>
      </w:pPr>
      <w:r w:rsidRPr="0067506E">
        <w:rPr>
          <w:rFonts w:ascii="Century Gothic" w:hAnsi="Century Gothic"/>
        </w:rPr>
        <w:t>Avance físico</w:t>
      </w:r>
      <w:r w:rsidR="00F15BFF" w:rsidRPr="0067506E">
        <w:rPr>
          <w:rFonts w:ascii="Century Gothic" w:hAnsi="Century Gothic"/>
        </w:rPr>
        <w:t xml:space="preserve"> general y por ítems principales</w:t>
      </w:r>
      <w:r w:rsidRPr="0067506E">
        <w:rPr>
          <w:rFonts w:ascii="Century Gothic" w:hAnsi="Century Gothic"/>
        </w:rPr>
        <w:t>.</w:t>
      </w:r>
    </w:p>
    <w:p w:rsidR="00233AC5" w:rsidRPr="0067506E" w:rsidRDefault="00233AC5" w:rsidP="00233AC5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lastRenderedPageBreak/>
        <w:t>situación de contratos-subcontratos</w:t>
      </w:r>
    </w:p>
    <w:p w:rsidR="00233AC5" w:rsidRPr="0067506E" w:rsidRDefault="00F15BFF" w:rsidP="00233AC5">
      <w:pPr>
        <w:pStyle w:val="Prrafodelista"/>
        <w:numPr>
          <w:ilvl w:val="1"/>
          <w:numId w:val="16"/>
        </w:numPr>
        <w:rPr>
          <w:rFonts w:ascii="Century Gothic" w:hAnsi="Century Gothic"/>
        </w:rPr>
      </w:pPr>
      <w:r w:rsidRPr="0067506E">
        <w:rPr>
          <w:rFonts w:ascii="Century Gothic" w:hAnsi="Century Gothic"/>
        </w:rPr>
        <w:t xml:space="preserve">Situación de </w:t>
      </w:r>
      <w:r w:rsidR="00233AC5" w:rsidRPr="0067506E">
        <w:rPr>
          <w:rFonts w:ascii="Century Gothic" w:hAnsi="Century Gothic"/>
        </w:rPr>
        <w:t>Contratos del período</w:t>
      </w:r>
      <w:r w:rsidRPr="0067506E">
        <w:rPr>
          <w:rFonts w:ascii="Century Gothic" w:hAnsi="Century Gothic"/>
        </w:rPr>
        <w:t xml:space="preserve"> informado</w:t>
      </w:r>
      <w:r w:rsidR="00233AC5" w:rsidRPr="0067506E">
        <w:rPr>
          <w:rFonts w:ascii="Century Gothic" w:hAnsi="Century Gothic"/>
        </w:rPr>
        <w:t>.</w:t>
      </w:r>
    </w:p>
    <w:p w:rsidR="00233AC5" w:rsidRPr="0067506E" w:rsidRDefault="00F15BFF" w:rsidP="00233AC5">
      <w:pPr>
        <w:pStyle w:val="Prrafodelista"/>
        <w:numPr>
          <w:ilvl w:val="1"/>
          <w:numId w:val="16"/>
        </w:numPr>
        <w:rPr>
          <w:rFonts w:ascii="Century Gothic" w:hAnsi="Century Gothic"/>
        </w:rPr>
      </w:pPr>
      <w:r w:rsidRPr="0067506E">
        <w:rPr>
          <w:rFonts w:ascii="Century Gothic" w:hAnsi="Century Gothic"/>
        </w:rPr>
        <w:t xml:space="preserve">Situación de </w:t>
      </w:r>
      <w:r w:rsidR="00233AC5" w:rsidRPr="0067506E">
        <w:rPr>
          <w:rFonts w:ascii="Century Gothic" w:hAnsi="Century Gothic"/>
        </w:rPr>
        <w:t>Finiquitos del período</w:t>
      </w:r>
      <w:r w:rsidRPr="0067506E">
        <w:rPr>
          <w:rFonts w:ascii="Century Gothic" w:hAnsi="Century Gothic"/>
        </w:rPr>
        <w:t xml:space="preserve"> informado</w:t>
      </w:r>
      <w:r w:rsidR="00233AC5" w:rsidRPr="0067506E">
        <w:rPr>
          <w:rFonts w:ascii="Century Gothic" w:hAnsi="Century Gothic"/>
        </w:rPr>
        <w:t>.</w:t>
      </w:r>
    </w:p>
    <w:p w:rsidR="00F15BFF" w:rsidRPr="0067506E" w:rsidRDefault="001B7477" w:rsidP="00233AC5">
      <w:pPr>
        <w:pStyle w:val="Prrafodelista"/>
        <w:numPr>
          <w:ilvl w:val="1"/>
          <w:numId w:val="16"/>
        </w:numPr>
        <w:rPr>
          <w:rFonts w:ascii="Century Gothic" w:hAnsi="Century Gothic"/>
        </w:rPr>
      </w:pPr>
      <w:r w:rsidRPr="0067506E">
        <w:rPr>
          <w:rFonts w:ascii="Century Gothic" w:hAnsi="Century Gothic"/>
        </w:rPr>
        <w:t>S</w:t>
      </w:r>
      <w:r w:rsidR="00F15BFF" w:rsidRPr="0067506E">
        <w:rPr>
          <w:rFonts w:ascii="Century Gothic" w:hAnsi="Century Gothic"/>
        </w:rPr>
        <w:t xml:space="preserve">ituación laboral y previsional del personal contratado </w:t>
      </w:r>
      <w:r w:rsidRPr="0067506E">
        <w:rPr>
          <w:rFonts w:ascii="Century Gothic" w:hAnsi="Century Gothic"/>
        </w:rPr>
        <w:t xml:space="preserve">y finiquitado </w:t>
      </w:r>
      <w:r w:rsidR="00F15BFF" w:rsidRPr="0067506E">
        <w:rPr>
          <w:rFonts w:ascii="Century Gothic" w:hAnsi="Century Gothic"/>
        </w:rPr>
        <w:t>en el período.</w:t>
      </w:r>
    </w:p>
    <w:p w:rsidR="00791DC6" w:rsidRPr="0067506E" w:rsidRDefault="00791DC6" w:rsidP="00791DC6">
      <w:pPr>
        <w:rPr>
          <w:rFonts w:ascii="Century Gothic" w:hAnsi="Century Gothic"/>
          <w:noProof/>
        </w:rPr>
      </w:pPr>
    </w:p>
    <w:p w:rsidR="00791DC6" w:rsidRPr="0067506E" w:rsidRDefault="00791DC6" w:rsidP="00140A52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GESTIONES REALIZADAS DURANTE EL PERIODO INFORMADO</w:t>
      </w:r>
    </w:p>
    <w:p w:rsidR="001A707F" w:rsidRPr="0067506E" w:rsidRDefault="001A707F" w:rsidP="001A707F">
      <w:pPr>
        <w:rPr>
          <w:rFonts w:ascii="Century Gothic" w:hAnsi="Century Gothic"/>
        </w:rPr>
      </w:pPr>
    </w:p>
    <w:p w:rsidR="001A707F" w:rsidRPr="0067506E" w:rsidRDefault="001A707F" w:rsidP="001A707F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hechos relevantes acontecidos del período</w:t>
      </w:r>
    </w:p>
    <w:p w:rsidR="001A707F" w:rsidRPr="0067506E" w:rsidRDefault="001A707F" w:rsidP="001A707F">
      <w:pPr>
        <w:rPr>
          <w:rFonts w:ascii="Century Gothic" w:hAnsi="Century Gothic"/>
        </w:rPr>
      </w:pPr>
    </w:p>
    <w:p w:rsidR="001A707F" w:rsidRPr="0067506E" w:rsidRDefault="001A707F" w:rsidP="001A707F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registro fotografico</w:t>
      </w:r>
    </w:p>
    <w:p w:rsidR="001A707F" w:rsidRPr="0067506E" w:rsidRDefault="001A707F" w:rsidP="001A707F">
      <w:pPr>
        <w:ind w:left="360" w:firstLine="720"/>
        <w:rPr>
          <w:rFonts w:ascii="Century Gothic" w:hAnsi="Century Gothic"/>
        </w:rPr>
      </w:pPr>
      <w:r w:rsidRPr="0067506E">
        <w:rPr>
          <w:rFonts w:ascii="Century Gothic" w:hAnsi="Century Gothic"/>
        </w:rPr>
        <w:t>(Junto a cada fotografía, indicar sector y etapa en que se encuentra el desarrol</w:t>
      </w:r>
      <w:r w:rsidR="00F15BFF" w:rsidRPr="0067506E">
        <w:rPr>
          <w:rFonts w:ascii="Century Gothic" w:hAnsi="Century Gothic"/>
        </w:rPr>
        <w:t>lo de la obra</w:t>
      </w:r>
      <w:r w:rsidRPr="0067506E">
        <w:rPr>
          <w:rFonts w:ascii="Century Gothic" w:hAnsi="Century Gothic"/>
        </w:rPr>
        <w:t>)</w:t>
      </w:r>
      <w:r w:rsidR="006624D4" w:rsidRPr="0067506E">
        <w:rPr>
          <w:rFonts w:ascii="Century Gothic" w:hAnsi="Century Gothic"/>
        </w:rPr>
        <w:t xml:space="preserve"> Aprox. 10 imágenes</w:t>
      </w:r>
    </w:p>
    <w:p w:rsidR="006624D4" w:rsidRPr="0067506E" w:rsidRDefault="006624D4" w:rsidP="001A707F">
      <w:pPr>
        <w:ind w:left="360" w:firstLine="720"/>
        <w:rPr>
          <w:rFonts w:ascii="Century Gothic" w:hAnsi="Century Gothic"/>
        </w:rPr>
      </w:pPr>
      <w:r w:rsidRPr="0067506E"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224759</wp:posOffset>
                </wp:positionH>
                <wp:positionV relativeFrom="paragraph">
                  <wp:posOffset>39055</wp:posOffset>
                </wp:positionV>
                <wp:extent cx="890980" cy="875980"/>
                <wp:effectExtent l="0" t="0" r="23495" b="1968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80" cy="875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FB64C" id="Elipse 2" o:spid="_x0000_s1026" style="position:absolute;margin-left:17.7pt;margin-top:3.1pt;width:70.1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" filled="f" strokecolor="#004f5b [1604]" strokeweight="2pt"/>
            </w:pict>
          </mc:Fallback>
        </mc:AlternateContent>
      </w:r>
      <w:r w:rsidRPr="0067506E"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54423</wp:posOffset>
            </wp:positionV>
            <wp:extent cx="5019013" cy="2322568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13" cy="232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06E">
        <w:rPr>
          <w:rFonts w:ascii="Century Gothic" w:hAnsi="Century Gothic"/>
        </w:rPr>
        <w:t xml:space="preserve">        Sector 1</w:t>
      </w:r>
    </w:p>
    <w:p w:rsidR="006624D4" w:rsidRPr="0067506E" w:rsidRDefault="006624D4" w:rsidP="001A707F">
      <w:pPr>
        <w:ind w:left="360" w:firstLine="720"/>
        <w:rPr>
          <w:rFonts w:ascii="Century Gothic" w:hAnsi="Century Gothic"/>
        </w:rPr>
      </w:pPr>
    </w:p>
    <w:p w:rsidR="006624D4" w:rsidRPr="0067506E" w:rsidRDefault="006624D4" w:rsidP="001A707F">
      <w:pPr>
        <w:ind w:left="360" w:firstLine="720"/>
        <w:rPr>
          <w:rFonts w:ascii="Century Gothic" w:hAnsi="Century Gothic"/>
        </w:rPr>
      </w:pPr>
    </w:p>
    <w:p w:rsidR="001A707F" w:rsidRPr="0067506E" w:rsidRDefault="00F74824" w:rsidP="001A707F">
      <w:pPr>
        <w:rPr>
          <w:rFonts w:ascii="Century Gothic" w:hAnsi="Century Gothic"/>
        </w:rPr>
      </w:pPr>
      <w:r w:rsidRPr="0067506E"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2837313</wp:posOffset>
            </wp:positionH>
            <wp:positionV relativeFrom="paragraph">
              <wp:posOffset>6414</wp:posOffset>
            </wp:positionV>
            <wp:extent cx="642416" cy="246509"/>
            <wp:effectExtent l="0" t="0" r="5715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6" cy="24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06E">
        <w:rPr>
          <w:rFonts w:ascii="Century Gothic" w:hAnsi="Century Gothic"/>
        </w:rPr>
        <w:t xml:space="preserve"> </w:t>
      </w:r>
      <w:r w:rsidR="006624D4" w:rsidRPr="0067506E"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2330183</wp:posOffset>
                </wp:positionH>
                <wp:positionV relativeFrom="paragraph">
                  <wp:posOffset>6413</wp:posOffset>
                </wp:positionV>
                <wp:extent cx="491309" cy="568619"/>
                <wp:effectExtent l="0" t="0" r="2349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9" cy="5686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0F8B4" id="Elipse 4" o:spid="_x0000_s1026" style="position:absolute;margin-left:183.5pt;margin-top:.5pt;width:38.7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" filled="f" strokecolor="#004f5b [1604]" strokeweight="2pt"/>
            </w:pict>
          </mc:Fallback>
        </mc:AlternateContent>
      </w:r>
    </w:p>
    <w:p w:rsidR="006624D4" w:rsidRPr="0067506E" w:rsidRDefault="006624D4" w:rsidP="001A707F">
      <w:pPr>
        <w:rPr>
          <w:rFonts w:ascii="Century Gothic" w:hAnsi="Century Gothic"/>
        </w:rPr>
      </w:pPr>
      <w:r w:rsidRPr="0067506E"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4381628</wp:posOffset>
                </wp:positionH>
                <wp:positionV relativeFrom="paragraph">
                  <wp:posOffset>100127</wp:posOffset>
                </wp:positionV>
                <wp:extent cx="860612" cy="877596"/>
                <wp:effectExtent l="0" t="0" r="15875" b="1778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8775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BEBEF8" id="Elipse 5" o:spid="_x0000_s1026" style="position:absolute;margin-left:345pt;margin-top:7.9pt;width:67.75pt;height:6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" filled="f" strokecolor="#004f5b [1604]" strokeweight="2pt"/>
            </w:pict>
          </mc:Fallback>
        </mc:AlternateContent>
      </w:r>
    </w:p>
    <w:p w:rsidR="006624D4" w:rsidRPr="0067506E" w:rsidRDefault="006624D4" w:rsidP="001A707F">
      <w:pPr>
        <w:rPr>
          <w:rFonts w:ascii="Century Gothic" w:hAnsi="Century Gothic"/>
        </w:rPr>
      </w:pPr>
    </w:p>
    <w:p w:rsidR="00F74824" w:rsidRPr="0067506E" w:rsidRDefault="00F74824" w:rsidP="00F74824">
      <w:pPr>
        <w:ind w:left="7920"/>
        <w:rPr>
          <w:rFonts w:ascii="Century Gothic" w:hAnsi="Century Gothic"/>
        </w:rPr>
      </w:pPr>
    </w:p>
    <w:p w:rsidR="006624D4" w:rsidRPr="0067506E" w:rsidRDefault="00F74824" w:rsidP="00F74824">
      <w:pPr>
        <w:ind w:left="5760" w:firstLine="720"/>
        <w:rPr>
          <w:rFonts w:ascii="Century Gothic" w:hAnsi="Century Gothic"/>
        </w:rPr>
      </w:pPr>
      <w:r w:rsidRPr="0067506E">
        <w:rPr>
          <w:rFonts w:ascii="Century Gothic" w:hAnsi="Century Gothic"/>
        </w:rPr>
        <w:t>Sector 3</w:t>
      </w:r>
    </w:p>
    <w:p w:rsidR="00F74824" w:rsidRPr="0067506E" w:rsidRDefault="00F74824" w:rsidP="001A707F">
      <w:pPr>
        <w:rPr>
          <w:rFonts w:ascii="Century Gothic" w:hAnsi="Century Gothic"/>
        </w:rPr>
      </w:pPr>
    </w:p>
    <w:p w:rsidR="001A707F" w:rsidRPr="0067506E" w:rsidRDefault="001A707F" w:rsidP="001A707F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 xml:space="preserve">carta ganth </w:t>
      </w:r>
      <w:r w:rsidR="0099591D" w:rsidRPr="0067506E">
        <w:rPr>
          <w:rFonts w:ascii="Century Gothic" w:hAnsi="Century Gothic"/>
          <w:noProof/>
        </w:rPr>
        <w:t>avance proyectado vs real</w:t>
      </w:r>
      <w:r w:rsidR="006624D4" w:rsidRPr="0067506E">
        <w:rPr>
          <w:rFonts w:ascii="Century Gothic" w:hAnsi="Century Gothic"/>
          <w:noProof/>
        </w:rPr>
        <w:t xml:space="preserve"> Y/O CURVA S</w:t>
      </w:r>
    </w:p>
    <w:p w:rsidR="001A707F" w:rsidRPr="0067506E" w:rsidRDefault="0099591D" w:rsidP="0099591D">
      <w:pPr>
        <w:ind w:left="360" w:firstLine="720"/>
        <w:rPr>
          <w:rFonts w:ascii="Century Gothic" w:hAnsi="Century Gothic"/>
        </w:rPr>
      </w:pPr>
      <w:r w:rsidRPr="0067506E">
        <w:rPr>
          <w:rFonts w:ascii="Century Gothic" w:hAnsi="Century Gothic"/>
        </w:rPr>
        <w:t>(Representación gráfica según corresponda</w:t>
      </w:r>
      <w:r w:rsidR="004132D6" w:rsidRPr="0067506E">
        <w:rPr>
          <w:rFonts w:ascii="Century Gothic" w:hAnsi="Century Gothic"/>
        </w:rPr>
        <w:t>, incorporar o adjuntar</w:t>
      </w:r>
      <w:r w:rsidRPr="0067506E">
        <w:rPr>
          <w:rFonts w:ascii="Century Gothic" w:hAnsi="Century Gothic"/>
        </w:rPr>
        <w:t>)</w:t>
      </w:r>
    </w:p>
    <w:p w:rsidR="0099591D" w:rsidRPr="0067506E" w:rsidRDefault="0099591D" w:rsidP="0099591D">
      <w:pPr>
        <w:ind w:left="360" w:firstLine="720"/>
        <w:rPr>
          <w:rFonts w:ascii="Century Gothic" w:hAnsi="Century Gothic"/>
        </w:rPr>
      </w:pPr>
    </w:p>
    <w:p w:rsidR="0099591D" w:rsidRPr="0067506E" w:rsidRDefault="0099591D" w:rsidP="0099591D">
      <w:pPr>
        <w:ind w:left="360" w:firstLine="720"/>
        <w:rPr>
          <w:rFonts w:ascii="Century Gothic" w:hAnsi="Century Gothic"/>
        </w:rPr>
      </w:pPr>
    </w:p>
    <w:p w:rsidR="0099591D" w:rsidRPr="0067506E" w:rsidRDefault="0099591D" w:rsidP="0099591D">
      <w:pPr>
        <w:pStyle w:val="Ttulo2"/>
        <w:numPr>
          <w:ilvl w:val="0"/>
          <w:numId w:val="16"/>
        </w:numPr>
        <w:rPr>
          <w:rFonts w:ascii="Century Gothic" w:hAnsi="Century Gothic"/>
          <w:noProof/>
        </w:rPr>
      </w:pPr>
      <w:r w:rsidRPr="0067506E">
        <w:rPr>
          <w:rFonts w:ascii="Century Gothic" w:hAnsi="Century Gothic"/>
          <w:noProof/>
        </w:rPr>
        <w:t>conclusiones</w:t>
      </w:r>
    </w:p>
    <w:p w:rsidR="0099591D" w:rsidRPr="0067506E" w:rsidRDefault="0099591D" w:rsidP="0099591D">
      <w:pPr>
        <w:ind w:left="360" w:firstLine="720"/>
        <w:rPr>
          <w:rFonts w:ascii="Century Gothic" w:hAnsi="Century Gothic"/>
        </w:rPr>
      </w:pPr>
    </w:p>
    <w:p w:rsidR="001A707F" w:rsidRPr="0067506E" w:rsidRDefault="001A707F" w:rsidP="001A707F">
      <w:pPr>
        <w:rPr>
          <w:rFonts w:ascii="Century Gothic" w:hAnsi="Century Gothic"/>
        </w:rPr>
      </w:pPr>
    </w:p>
    <w:p w:rsidR="001B7477" w:rsidRPr="0067506E" w:rsidRDefault="001B7477" w:rsidP="001A707F">
      <w:pPr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4248"/>
      </w:tblGrid>
      <w:tr w:rsidR="001B7477" w:rsidRPr="0067506E" w:rsidTr="001B7477">
        <w:tc>
          <w:tcPr>
            <w:tcW w:w="3969" w:type="dxa"/>
          </w:tcPr>
          <w:p w:rsidR="001B7477" w:rsidRPr="0067506E" w:rsidRDefault="001B7477" w:rsidP="001A707F">
            <w:pPr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B7477" w:rsidRPr="0067506E" w:rsidRDefault="001B7477" w:rsidP="001A707F">
            <w:pPr>
              <w:rPr>
                <w:rFonts w:ascii="Century Gothic" w:hAnsi="Century Gothic"/>
              </w:rPr>
            </w:pPr>
          </w:p>
        </w:tc>
        <w:tc>
          <w:tcPr>
            <w:tcW w:w="4248" w:type="dxa"/>
          </w:tcPr>
          <w:p w:rsidR="001B7477" w:rsidRPr="0067506E" w:rsidRDefault="001B7477" w:rsidP="001A707F">
            <w:pPr>
              <w:rPr>
                <w:rFonts w:ascii="Century Gothic" w:hAnsi="Century Gothic"/>
              </w:rPr>
            </w:pPr>
          </w:p>
        </w:tc>
      </w:tr>
      <w:tr w:rsidR="001B7477" w:rsidRPr="0067506E" w:rsidTr="001B7477">
        <w:tc>
          <w:tcPr>
            <w:tcW w:w="3969" w:type="dxa"/>
          </w:tcPr>
          <w:p w:rsidR="001B7477" w:rsidRPr="0067506E" w:rsidRDefault="001B7477" w:rsidP="001B7477">
            <w:pPr>
              <w:jc w:val="center"/>
              <w:rPr>
                <w:rFonts w:ascii="Century Gothic" w:hAnsi="Century Gothic"/>
                <w:i/>
              </w:rPr>
            </w:pPr>
            <w:r w:rsidRPr="0067506E">
              <w:rPr>
                <w:rFonts w:ascii="Century Gothic" w:hAnsi="Century Gothic"/>
                <w:i/>
              </w:rPr>
              <w:t>Firma y Nombre AITO</w:t>
            </w:r>
          </w:p>
          <w:p w:rsidR="001B7477" w:rsidRPr="0067506E" w:rsidRDefault="001B7477" w:rsidP="00AF25C2">
            <w:pPr>
              <w:jc w:val="center"/>
              <w:rPr>
                <w:rFonts w:ascii="Century Gothic" w:hAnsi="Century Gothic"/>
              </w:rPr>
            </w:pPr>
            <w:r w:rsidRPr="0067506E">
              <w:rPr>
                <w:rFonts w:ascii="Century Gothic" w:hAnsi="Century Gothic"/>
              </w:rPr>
              <w:t xml:space="preserve">Asesoría a la Inspector Técnica </w:t>
            </w:r>
            <w:r w:rsidR="00AF25C2">
              <w:rPr>
                <w:rFonts w:ascii="Century Gothic" w:hAnsi="Century Gothic"/>
              </w:rPr>
              <w:t>AITO</w:t>
            </w:r>
          </w:p>
        </w:tc>
        <w:tc>
          <w:tcPr>
            <w:tcW w:w="426" w:type="dxa"/>
          </w:tcPr>
          <w:p w:rsidR="001B7477" w:rsidRPr="0067506E" w:rsidRDefault="001B7477" w:rsidP="001A707F">
            <w:pPr>
              <w:rPr>
                <w:rFonts w:ascii="Century Gothic" w:hAnsi="Century Gothic"/>
              </w:rPr>
            </w:pPr>
          </w:p>
        </w:tc>
        <w:tc>
          <w:tcPr>
            <w:tcW w:w="4248" w:type="dxa"/>
          </w:tcPr>
          <w:p w:rsidR="001B7477" w:rsidRPr="0067506E" w:rsidRDefault="001B7477" w:rsidP="001B7477">
            <w:pPr>
              <w:jc w:val="center"/>
              <w:rPr>
                <w:rFonts w:ascii="Century Gothic" w:hAnsi="Century Gothic"/>
                <w:i/>
              </w:rPr>
            </w:pPr>
            <w:r w:rsidRPr="0067506E">
              <w:rPr>
                <w:rFonts w:ascii="Century Gothic" w:hAnsi="Century Gothic"/>
                <w:i/>
              </w:rPr>
              <w:t>Firma y Nombre ITO</w:t>
            </w:r>
          </w:p>
          <w:p w:rsidR="00AF25C2" w:rsidRDefault="001B7477" w:rsidP="001B7477">
            <w:pPr>
              <w:jc w:val="center"/>
              <w:rPr>
                <w:rFonts w:ascii="Century Gothic" w:hAnsi="Century Gothic"/>
              </w:rPr>
            </w:pPr>
            <w:r w:rsidRPr="0067506E">
              <w:rPr>
                <w:rFonts w:ascii="Century Gothic" w:hAnsi="Century Gothic"/>
              </w:rPr>
              <w:t xml:space="preserve">Inspector Técnico De Obras </w:t>
            </w:r>
          </w:p>
          <w:p w:rsidR="001B7477" w:rsidRPr="0067506E" w:rsidRDefault="00AF25C2" w:rsidP="001B74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ITO</w:t>
            </w:r>
          </w:p>
          <w:p w:rsidR="001B7477" w:rsidRPr="0067506E" w:rsidRDefault="001B7477" w:rsidP="001B74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15BFF" w:rsidRPr="0067506E" w:rsidRDefault="00F15BFF" w:rsidP="001B7477">
      <w:pPr>
        <w:ind w:left="5040"/>
        <w:rPr>
          <w:rFonts w:ascii="Century Gothic" w:hAnsi="Century Gothic"/>
        </w:rPr>
      </w:pPr>
    </w:p>
    <w:sectPr w:rsidR="00F15BFF" w:rsidRPr="0067506E" w:rsidSect="00B0356E">
      <w:headerReference w:type="default" r:id="rId9"/>
      <w:footerReference w:type="default" r:id="rId10"/>
      <w:pgSz w:w="12247" w:h="18711" w:code="300"/>
      <w:pgMar w:top="1134" w:right="1615" w:bottom="1134" w:left="1797" w:header="720" w:footer="5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20" w:rsidRDefault="00725320" w:rsidP="00C6554A">
      <w:pPr>
        <w:spacing w:before="0" w:after="0" w:line="240" w:lineRule="auto"/>
      </w:pPr>
      <w:r>
        <w:separator/>
      </w:r>
    </w:p>
  </w:endnote>
  <w:endnote w:type="continuationSeparator" w:id="0">
    <w:p w:rsidR="00725320" w:rsidRDefault="0072532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i/>
        <w:sz w:val="18"/>
      </w:rPr>
      <w:id w:val="-20171996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506E" w:rsidRPr="0067506E" w:rsidRDefault="00B0356E">
            <w:pPr>
              <w:pStyle w:val="Piedepgina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-57785</wp:posOffset>
                      </wp:positionV>
                      <wp:extent cx="6038850" cy="9525"/>
                      <wp:effectExtent l="0" t="0" r="19050" b="2857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D589C" id="Conector recto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-4.55pt" to="468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" strokecolor="black [3040]"/>
                  </w:pict>
                </mc:Fallback>
              </mc:AlternateContent>
            </w:r>
            <w:r w:rsidR="0067506E" w:rsidRPr="0067506E">
              <w:rPr>
                <w:rFonts w:ascii="Calibri" w:hAnsi="Calibri" w:cs="Calibri"/>
                <w:i/>
                <w:sz w:val="18"/>
              </w:rPr>
              <w:t xml:space="preserve">Página </w: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begin"/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18"/>
              </w:rPr>
              <w:instrText>PAGE</w:instrTex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separate"/>
            </w:r>
            <w:r w:rsidR="007D392C">
              <w:rPr>
                <w:rFonts w:ascii="Calibri" w:hAnsi="Calibri" w:cs="Calibri"/>
                <w:b/>
                <w:bCs/>
                <w:i/>
                <w:noProof/>
                <w:sz w:val="18"/>
              </w:rPr>
              <w:t>3</w: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end"/>
            </w:r>
            <w:r w:rsidR="0067506E" w:rsidRPr="0067506E">
              <w:rPr>
                <w:rFonts w:ascii="Calibri" w:hAnsi="Calibri" w:cs="Calibri"/>
                <w:i/>
                <w:sz w:val="18"/>
              </w:rPr>
              <w:t xml:space="preserve"> de </w: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begin"/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18"/>
              </w:rPr>
              <w:instrText>NUMPAGES</w:instrTex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separate"/>
            </w:r>
            <w:r w:rsidR="007D392C">
              <w:rPr>
                <w:rFonts w:ascii="Calibri" w:hAnsi="Calibri" w:cs="Calibri"/>
                <w:b/>
                <w:bCs/>
                <w:i/>
                <w:noProof/>
                <w:sz w:val="18"/>
              </w:rPr>
              <w:t>3</w:t>
            </w:r>
            <w:r w:rsidR="0067506E" w:rsidRPr="0067506E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20" w:rsidRDefault="00725320" w:rsidP="00C6554A">
      <w:pPr>
        <w:spacing w:before="0" w:after="0" w:line="240" w:lineRule="auto"/>
      </w:pPr>
      <w:r>
        <w:separator/>
      </w:r>
    </w:p>
  </w:footnote>
  <w:footnote w:type="continuationSeparator" w:id="0">
    <w:p w:rsidR="00725320" w:rsidRDefault="00725320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6E" w:rsidRPr="00B0356E" w:rsidRDefault="00B0356E" w:rsidP="00B035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 w:themeColor="text1"/>
        <w:sz w:val="20"/>
        <w:szCs w:val="20"/>
      </w:rPr>
    </w:pPr>
    <w:r w:rsidRPr="00B0356E">
      <w:rPr>
        <w:rFonts w:ascii="Calibri" w:eastAsia="Calibri" w:hAnsi="Calibri" w:cs="Calibri"/>
        <w:i/>
        <w:color w:val="000000" w:themeColor="text1"/>
        <w:sz w:val="20"/>
        <w:szCs w:val="20"/>
      </w:rPr>
      <w:t>FONDO REGIONAL DE INICIATIVA LOCAL –  FRIL                                                                       GORE DE LOS RÍOS</w:t>
    </w:r>
    <w:r w:rsidRPr="00B0356E">
      <w:rPr>
        <w:noProof/>
        <w:color w:val="000000" w:themeColor="text1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51EAF2" wp14:editId="65AF33C2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AF74C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pt;margin-top:17pt;width:474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B15611"/>
    <w:multiLevelType w:val="hybridMultilevel"/>
    <w:tmpl w:val="8CDA2550"/>
    <w:lvl w:ilvl="0" w:tplc="D2F48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76BDC"/>
    <w:multiLevelType w:val="multilevel"/>
    <w:tmpl w:val="AEEC1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C"/>
    <w:rsid w:val="00033CAC"/>
    <w:rsid w:val="000C4AED"/>
    <w:rsid w:val="001706AC"/>
    <w:rsid w:val="001A707F"/>
    <w:rsid w:val="001B7477"/>
    <w:rsid w:val="00233AC5"/>
    <w:rsid w:val="002554CD"/>
    <w:rsid w:val="00293B83"/>
    <w:rsid w:val="002B4294"/>
    <w:rsid w:val="002F6520"/>
    <w:rsid w:val="00333D0D"/>
    <w:rsid w:val="003C7B63"/>
    <w:rsid w:val="003D555A"/>
    <w:rsid w:val="004011CA"/>
    <w:rsid w:val="004132D6"/>
    <w:rsid w:val="004C049F"/>
    <w:rsid w:val="005000E2"/>
    <w:rsid w:val="0051785D"/>
    <w:rsid w:val="005948CD"/>
    <w:rsid w:val="006624D4"/>
    <w:rsid w:val="0067506E"/>
    <w:rsid w:val="006A3CE7"/>
    <w:rsid w:val="00725320"/>
    <w:rsid w:val="00791DC6"/>
    <w:rsid w:val="007D392C"/>
    <w:rsid w:val="007E0121"/>
    <w:rsid w:val="0089714F"/>
    <w:rsid w:val="009679B1"/>
    <w:rsid w:val="00986062"/>
    <w:rsid w:val="0099591D"/>
    <w:rsid w:val="00A84992"/>
    <w:rsid w:val="00AF25C2"/>
    <w:rsid w:val="00B0356E"/>
    <w:rsid w:val="00BD4755"/>
    <w:rsid w:val="00C636BF"/>
    <w:rsid w:val="00C6554A"/>
    <w:rsid w:val="00C84BB2"/>
    <w:rsid w:val="00CA35EF"/>
    <w:rsid w:val="00CB0705"/>
    <w:rsid w:val="00E9595E"/>
    <w:rsid w:val="00ED7C44"/>
    <w:rsid w:val="00EE3BA8"/>
    <w:rsid w:val="00F15BFF"/>
    <w:rsid w:val="00F628FD"/>
    <w:rsid w:val="00F74824"/>
    <w:rsid w:val="00FA4B6A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75521-85B1-47B6-A51A-4A4DE28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aconcuadrcula">
    <w:name w:val="Table Grid"/>
    <w:basedOn w:val="Tablanormal"/>
    <w:uiPriority w:val="39"/>
    <w:rsid w:val="00401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40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rtin\AppData\Roaming\Microsoft\Plantillas\Informe%20de%20estudiante%20con%20f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CA1D87AA94F7B90B32500B6EC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8757-9315-44ED-9B33-008303312F67}"/>
      </w:docPartPr>
      <w:docPartBody>
        <w:p w:rsidR="005A08A0" w:rsidRDefault="000E6342">
          <w:pPr>
            <w:pStyle w:val="7BDCA1D87AA94F7B90B32500B6EC4AC8"/>
          </w:pPr>
          <w:r w:rsidRPr="009679B1">
            <w:rPr>
              <w:noProof/>
              <w:lang w:bidi="es-ES"/>
            </w:rPr>
            <w:t>Nombre</w:t>
          </w:r>
        </w:p>
      </w:docPartBody>
    </w:docPart>
    <w:docPart>
      <w:docPartPr>
        <w:name w:val="6FD014EDB31245CF884D8A1391DF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562-BF93-49F9-ABA1-933F9626C363}"/>
      </w:docPartPr>
      <w:docPartBody>
        <w:p w:rsidR="005A08A0" w:rsidRDefault="000E6342">
          <w:pPr>
            <w:pStyle w:val="6FD014EDB31245CF884D8A1391DF3110"/>
          </w:pPr>
          <w:r w:rsidRPr="009679B1">
            <w:rPr>
              <w:noProof/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2"/>
    <w:rsid w:val="000E6342"/>
    <w:rsid w:val="004F051F"/>
    <w:rsid w:val="005A08A0"/>
    <w:rsid w:val="006300F1"/>
    <w:rsid w:val="006D2C33"/>
    <w:rsid w:val="00904D1B"/>
    <w:rsid w:val="00DE75FB"/>
    <w:rsid w:val="00E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A9375DCE7342F48280C706F3B43D1D">
    <w:name w:val="65A9375DCE7342F48280C706F3B43D1D"/>
  </w:style>
  <w:style w:type="paragraph" w:customStyle="1" w:styleId="1C861B9062084641854279A0D95915A7">
    <w:name w:val="1C861B9062084641854279A0D95915A7"/>
  </w:style>
  <w:style w:type="paragraph" w:customStyle="1" w:styleId="7BDCA1D87AA94F7B90B32500B6EC4AC8">
    <w:name w:val="7BDCA1D87AA94F7B90B32500B6EC4AC8"/>
  </w:style>
  <w:style w:type="paragraph" w:customStyle="1" w:styleId="DD0FDCD145C44D8ABF8D5678D10B638D">
    <w:name w:val="DD0FDCD145C44D8ABF8D5678D10B638D"/>
  </w:style>
  <w:style w:type="paragraph" w:customStyle="1" w:styleId="6FD014EDB31245CF884D8A1391DF3110">
    <w:name w:val="6FD014EDB31245CF884D8A1391DF3110"/>
  </w:style>
  <w:style w:type="paragraph" w:customStyle="1" w:styleId="E1E158A8815D4E3492BE451A7A931B09">
    <w:name w:val="E1E158A8815D4E3492BE451A7A931B09"/>
  </w:style>
  <w:style w:type="paragraph" w:customStyle="1" w:styleId="7555167CCB9640C4AA5B2EC30D3AF2E5">
    <w:name w:val="7555167CCB9640C4AA5B2EC30D3AF2E5"/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val="es-ES" w:eastAsia="en-US"/>
    </w:rPr>
  </w:style>
  <w:style w:type="paragraph" w:customStyle="1" w:styleId="A69F73C83E934FFA8BBD5AB6EB24310E">
    <w:name w:val="A69F73C83E934FFA8BBD5AB6EB24310E"/>
  </w:style>
  <w:style w:type="paragraph" w:customStyle="1" w:styleId="0EBD8658C5C542B5885B7EFF0DD00ACC">
    <w:name w:val="0EBD8658C5C542B5885B7EFF0DD00ACC"/>
  </w:style>
  <w:style w:type="paragraph" w:customStyle="1" w:styleId="C1281FD7AD94461AAAC9CD4758B5A8FC">
    <w:name w:val="C1281FD7AD94461AAAC9CD4758B5A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</Template>
  <TotalTime>5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Bertin</dc:creator>
  <cp:keywords/>
  <dc:description/>
  <cp:lastModifiedBy>Joel Duran</cp:lastModifiedBy>
  <cp:revision>6</cp:revision>
  <cp:lastPrinted>2021-03-17T11:21:00Z</cp:lastPrinted>
  <dcterms:created xsi:type="dcterms:W3CDTF">2022-02-03T15:50:00Z</dcterms:created>
  <dcterms:modified xsi:type="dcterms:W3CDTF">2022-03-17T13:14:00Z</dcterms:modified>
</cp:coreProperties>
</file>